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7" w:rsidRDefault="005163CC" w:rsidP="00C053AA">
      <w:pPr>
        <w:pStyle w:val="1"/>
      </w:pPr>
      <w:r>
        <w:rPr>
          <w:rFonts w:hint="eastAsia"/>
        </w:rPr>
        <w:t>書籍</w:t>
      </w:r>
      <w:r w:rsidR="007664B5">
        <w:rPr>
          <w:rFonts w:hint="eastAsia"/>
        </w:rPr>
        <w:t>介紹</w:t>
      </w:r>
    </w:p>
    <w:p w:rsidR="00C411FA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</w:rPr>
      </w:pPr>
      <w:r w:rsidRPr="00AF36A7">
        <w:rPr>
          <w:rFonts w:asciiTheme="minorEastAsia" w:hAnsiTheme="minorEastAsia" w:hint="eastAsia"/>
        </w:rPr>
        <w:t>書名：</w:t>
      </w:r>
      <w:r w:rsidR="00360513">
        <w:rPr>
          <w:rFonts w:asciiTheme="minorEastAsia" w:hAnsiTheme="minorEastAsia" w:hint="eastAsia"/>
        </w:rPr>
        <w:t>村上春樹雜文集</w:t>
      </w:r>
    </w:p>
    <w:p w:rsidR="00386650" w:rsidRDefault="00377737" w:rsidP="00862844">
      <w:pPr>
        <w:pStyle w:val="a"/>
        <w:numPr>
          <w:ilvl w:val="0"/>
          <w:numId w:val="1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副</w:t>
      </w:r>
      <w:r w:rsidR="00386650">
        <w:rPr>
          <w:rFonts w:asciiTheme="minorEastAsia" w:hAnsiTheme="minorEastAsia" w:hint="eastAsia"/>
        </w:rPr>
        <w:t>標題</w:t>
      </w:r>
      <w:r w:rsidR="00360513" w:rsidRPr="00360513">
        <w:rPr>
          <w:rFonts w:asciiTheme="minorEastAsia" w:hAnsiTheme="minorEastAsia" w:hint="eastAsia"/>
        </w:rPr>
        <w:t>：</w:t>
      </w:r>
      <w:r w:rsidR="00360513">
        <w:rPr>
          <w:rFonts w:asciiTheme="minorEastAsia" w:hAnsiTheme="minorEastAsia" w:hint="eastAsia"/>
        </w:rPr>
        <w:t>未曾收錄的作品、未發表過的文章</w:t>
      </w:r>
      <w:r w:rsidR="00360513" w:rsidRPr="00360513">
        <w:rPr>
          <w:rFonts w:asciiTheme="minorEastAsia" w:hAnsiTheme="minorEastAsia" w:hint="eastAsia"/>
        </w:rPr>
        <w:t>，</w:t>
      </w:r>
      <w:r w:rsidR="00360513">
        <w:rPr>
          <w:rFonts w:asciiTheme="minorEastAsia" w:hAnsiTheme="minorEastAsia" w:hint="eastAsia"/>
        </w:rPr>
        <w:t>村上春樹自選六十九篇文集</w:t>
      </w:r>
      <w:r w:rsidR="007664B5">
        <w:rPr>
          <w:rFonts w:asciiTheme="minorEastAsia" w:hAnsiTheme="minorEastAsia" w:hint="eastAsia"/>
        </w:rPr>
        <w:t xml:space="preserve">。 </w:t>
      </w:r>
    </w:p>
    <w:p w:rsidR="00BD65A2" w:rsidRPr="00AF36A7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</w:rPr>
      </w:pPr>
      <w:r w:rsidRPr="00AF36A7">
        <w:rPr>
          <w:rFonts w:asciiTheme="minorEastAsia" w:hAnsiTheme="minorEastAsia" w:hint="eastAsia"/>
        </w:rPr>
        <w:t>原著作者：</w:t>
      </w:r>
      <w:r w:rsidR="00360513">
        <w:rPr>
          <w:rFonts w:asciiTheme="minorEastAsia" w:hAnsiTheme="minorEastAsia" w:hint="eastAsia"/>
        </w:rPr>
        <w:t>村上春樹</w:t>
      </w:r>
    </w:p>
    <w:p w:rsidR="00BD65A2" w:rsidRPr="00AF36A7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</w:rPr>
      </w:pPr>
      <w:r w:rsidRPr="00AF36A7">
        <w:rPr>
          <w:rFonts w:asciiTheme="minorEastAsia" w:hAnsiTheme="minorEastAsia" w:hint="eastAsia"/>
        </w:rPr>
        <w:t>中文譯者：</w:t>
      </w:r>
      <w:r w:rsidR="00360513">
        <w:rPr>
          <w:rFonts w:asciiTheme="minorEastAsia" w:hAnsiTheme="minorEastAsia" w:hint="eastAsia"/>
        </w:rPr>
        <w:t>賴明珠</w:t>
      </w:r>
    </w:p>
    <w:p w:rsidR="00BD65A2" w:rsidRPr="00AF36A7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</w:rPr>
      </w:pPr>
      <w:r w:rsidRPr="00AF36A7">
        <w:rPr>
          <w:rFonts w:asciiTheme="minorEastAsia" w:hAnsiTheme="minorEastAsia" w:hint="eastAsia"/>
        </w:rPr>
        <w:t>出版社：</w:t>
      </w:r>
      <w:r w:rsidR="00360513">
        <w:rPr>
          <w:rFonts w:asciiTheme="minorEastAsia" w:hAnsiTheme="minorEastAsia" w:hint="eastAsia"/>
        </w:rPr>
        <w:t>時報</w:t>
      </w:r>
      <w:r w:rsidR="00AA6897">
        <w:rPr>
          <w:rFonts w:asciiTheme="minorEastAsia" w:hAnsiTheme="minorEastAsia" w:hint="eastAsia"/>
        </w:rPr>
        <w:t>文化</w:t>
      </w:r>
    </w:p>
    <w:p w:rsidR="00680E83" w:rsidRPr="00AF36A7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  <w:i/>
        </w:rPr>
      </w:pPr>
      <w:r w:rsidRPr="00AF36A7">
        <w:rPr>
          <w:rFonts w:asciiTheme="minorEastAsia" w:hAnsiTheme="minorEastAsia" w:hint="eastAsia"/>
        </w:rPr>
        <w:t>出版日期：</w:t>
      </w:r>
      <w:r w:rsidR="00360513">
        <w:rPr>
          <w:rStyle w:val="HTML"/>
          <w:rFonts w:asciiTheme="minorEastAsia" w:hAnsiTheme="minorEastAsia" w:hint="eastAsia"/>
          <w:i w:val="0"/>
        </w:rPr>
        <w:t>2012</w:t>
      </w:r>
      <w:r w:rsidR="00354397" w:rsidRPr="00AF36A7">
        <w:rPr>
          <w:rStyle w:val="HTML"/>
          <w:rFonts w:asciiTheme="minorEastAsia" w:hAnsiTheme="minorEastAsia"/>
          <w:i w:val="0"/>
        </w:rPr>
        <w:t>年</w:t>
      </w:r>
      <w:r w:rsidR="00360513">
        <w:rPr>
          <w:rStyle w:val="HTML"/>
          <w:rFonts w:asciiTheme="minorEastAsia" w:hAnsiTheme="minorEastAsia" w:hint="eastAsia"/>
          <w:i w:val="0"/>
        </w:rPr>
        <w:t>02</w:t>
      </w:r>
      <w:r w:rsidR="00354397" w:rsidRPr="00AF36A7">
        <w:rPr>
          <w:rStyle w:val="HTML"/>
          <w:rFonts w:asciiTheme="minorEastAsia" w:hAnsiTheme="minorEastAsia"/>
          <w:i w:val="0"/>
        </w:rPr>
        <w:t>月</w:t>
      </w:r>
      <w:r w:rsidR="00360513">
        <w:rPr>
          <w:rStyle w:val="HTML"/>
          <w:rFonts w:asciiTheme="minorEastAsia" w:hAnsiTheme="minorEastAsia" w:hint="eastAsia"/>
          <w:i w:val="0"/>
        </w:rPr>
        <w:t>23</w:t>
      </w:r>
      <w:r w:rsidR="00B70184">
        <w:rPr>
          <w:rStyle w:val="HTML"/>
          <w:rFonts w:asciiTheme="minorEastAsia" w:hAnsiTheme="minorEastAsia" w:hint="eastAsia"/>
          <w:i w:val="0"/>
        </w:rPr>
        <w:t>日</w:t>
      </w:r>
    </w:p>
    <w:p w:rsidR="00680E83" w:rsidRPr="00AF36A7" w:rsidRDefault="00BD65A2" w:rsidP="00862844">
      <w:pPr>
        <w:pStyle w:val="a"/>
        <w:numPr>
          <w:ilvl w:val="0"/>
          <w:numId w:val="11"/>
        </w:numPr>
        <w:rPr>
          <w:rFonts w:asciiTheme="minorEastAsia" w:hAnsiTheme="minorEastAsia"/>
          <w:i/>
        </w:rPr>
      </w:pPr>
      <w:r w:rsidRPr="00AF36A7">
        <w:rPr>
          <w:rFonts w:asciiTheme="minorEastAsia" w:hAnsiTheme="minorEastAsia" w:hint="eastAsia"/>
        </w:rPr>
        <w:t>摘要：</w:t>
      </w:r>
    </w:p>
    <w:p w:rsidR="00952073" w:rsidRDefault="00244B3A" w:rsidP="00952073">
      <w:pPr>
        <w:pStyle w:val="ab"/>
        <w:ind w:left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本書為過去出版書籍未收錄的文集，包括為什麼自己會想寫作</w:t>
      </w:r>
      <w:r w:rsidRPr="00244B3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關於寫作的想法</w:t>
      </w:r>
      <w:r w:rsidRPr="00244B3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文學獎得獎感言</w:t>
      </w:r>
      <w:r w:rsidR="00BC49F8" w:rsidRPr="00BC49F8">
        <w:rPr>
          <w:rFonts w:asciiTheme="minorEastAsia" w:hAnsiTheme="minorEastAsia" w:hint="eastAsia"/>
        </w:rPr>
        <w:t>、</w:t>
      </w:r>
      <w:r w:rsidR="00BC49F8">
        <w:rPr>
          <w:rFonts w:asciiTheme="minorEastAsia" w:hAnsiTheme="minorEastAsia" w:hint="eastAsia"/>
        </w:rPr>
        <w:t>在其他雜誌的採訪等</w:t>
      </w:r>
      <w:r>
        <w:rPr>
          <w:rFonts w:asciiTheme="minorEastAsia" w:hAnsiTheme="minorEastAsia" w:hint="eastAsia"/>
        </w:rPr>
        <w:t>。</w:t>
      </w:r>
    </w:p>
    <w:p w:rsidR="00952073" w:rsidRDefault="00952073" w:rsidP="00952073">
      <w:pPr>
        <w:pStyle w:val="ab"/>
        <w:ind w:left="0" w:firstLine="480"/>
      </w:pPr>
      <w:r>
        <w:rPr>
          <w:rFonts w:asciiTheme="minorEastAsia" w:hAnsiTheme="minorEastAsia" w:hint="eastAsia"/>
        </w:rPr>
        <w:t>本書開頭講了自己的身分</w:t>
      </w:r>
      <w:proofErr w:type="gramStart"/>
      <w:r w:rsidRPr="00952073">
        <w:rPr>
          <w:rFonts w:asciiTheme="minorEastAsia" w:hAnsiTheme="minorEastAsia" w:hint="eastAsia"/>
        </w:rPr>
        <w:t>—</w:t>
      </w:r>
      <w:proofErr w:type="gramEnd"/>
      <w:r>
        <w:rPr>
          <w:rFonts w:asciiTheme="minorEastAsia" w:hAnsiTheme="minorEastAsia" w:hint="eastAsia"/>
        </w:rPr>
        <w:t>小說家，明確地給小說家一個定義</w:t>
      </w:r>
      <w:r w:rsidRPr="00952073">
        <w:rPr>
          <w:rFonts w:asciiTheme="minorEastAsia" w:hAnsiTheme="minorEastAsia" w:hint="eastAsia"/>
        </w:rPr>
        <w:t>：</w:t>
      </w:r>
      <w:r>
        <w:t>小說家是甚麼？以多觀察稍微下判斷為業的人</w:t>
      </w:r>
      <w:r>
        <w:rPr>
          <w:rFonts w:hint="eastAsia"/>
        </w:rPr>
        <w:t>，真正</w:t>
      </w:r>
      <w:r w:rsidRPr="00C648F6">
        <w:t>下判斷的是讀者。</w:t>
      </w:r>
      <w:r w:rsidR="008816F4">
        <w:rPr>
          <w:rFonts w:hint="eastAsia"/>
        </w:rPr>
        <w:t>許多讀者都向村上春樹提問</w:t>
      </w:r>
      <w:r w:rsidR="008816F4">
        <w:t>為什麼</w:t>
      </w:r>
      <w:r w:rsidR="008816F4" w:rsidRPr="00C648F6">
        <w:t>能把我們想的事情這麼的詳細的說出來？</w:t>
      </w:r>
      <w:r w:rsidR="00531F7D">
        <w:t>回答那是因為你能把我的故事讀進自己的心中</w:t>
      </w:r>
      <w:r w:rsidR="00531F7D">
        <w:rPr>
          <w:rFonts w:hint="eastAsia"/>
        </w:rPr>
        <w:t>。</w:t>
      </w:r>
      <w:r w:rsidR="00B12AAB">
        <w:rPr>
          <w:rFonts w:hint="eastAsia"/>
        </w:rPr>
        <w:t xml:space="preserve"> </w:t>
      </w:r>
    </w:p>
    <w:p w:rsidR="00E33430" w:rsidRDefault="00531F7D" w:rsidP="00E33430">
      <w:pPr>
        <w:pStyle w:val="ab"/>
        <w:ind w:left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村上春樹一開始</w:t>
      </w:r>
      <w:proofErr w:type="gramStart"/>
      <w:r>
        <w:rPr>
          <w:rFonts w:asciiTheme="minorEastAsia" w:hAnsiTheme="minorEastAsia" w:hint="eastAsia"/>
        </w:rPr>
        <w:t>的志職並不是</w:t>
      </w:r>
      <w:proofErr w:type="gramEnd"/>
      <w:r>
        <w:rPr>
          <w:rFonts w:asciiTheme="minorEastAsia" w:hAnsiTheme="minorEastAsia" w:hint="eastAsia"/>
        </w:rPr>
        <w:t>作家，因為喜愛爵士樂，想當個音樂家，從事音樂相關的工作，</w:t>
      </w:r>
      <w:r w:rsidR="003C6EBB">
        <w:rPr>
          <w:rFonts w:asciiTheme="minorEastAsia" w:hAnsiTheme="minorEastAsia" w:hint="eastAsia"/>
        </w:rPr>
        <w:t>於是開了酒吧，一天到晚都聽著喜愛的爵士樂，雖然書</w:t>
      </w:r>
      <w:r w:rsidR="005D7B92">
        <w:rPr>
          <w:rFonts w:asciiTheme="minorEastAsia" w:hAnsiTheme="minorEastAsia" w:hint="eastAsia"/>
        </w:rPr>
        <w:t>讀</w:t>
      </w:r>
      <w:r w:rsidR="003C6EBB">
        <w:rPr>
          <w:rFonts w:asciiTheme="minorEastAsia" w:hAnsiTheme="minorEastAsia" w:hint="eastAsia"/>
        </w:rPr>
        <w:t>得很多，但也沒想到自己會成為文豪。直到二十九歲那年，突然想提起筆寫些什麼，於是就這樣源源不絕的寫了好幾本書。</w:t>
      </w:r>
    </w:p>
    <w:p w:rsidR="00C66B92" w:rsidRPr="00F87DD8" w:rsidRDefault="002074D3" w:rsidP="00F87DD8">
      <w:pPr>
        <w:pStyle w:val="ab"/>
        <w:ind w:left="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除此之外，他在某篇的得獎感言上寫道很多職業都需要說謊，政治家常說謊，汽車推銷員也不得不說謊，而其中小說家說謊是最受到大家推崇的行為。</w:t>
      </w:r>
      <w:r w:rsidR="00776B15">
        <w:rPr>
          <w:rFonts w:asciiTheme="minorEastAsia" w:hAnsiTheme="minorEastAsia" w:hint="eastAsia"/>
        </w:rPr>
        <w:t>小說家可以藉由說謊，把真實轉換成虛擬的形式，就像是物體以不同角度的光線照射</w:t>
      </w:r>
      <w:r w:rsidR="005E4E2C">
        <w:rPr>
          <w:rFonts w:asciiTheme="minorEastAsia" w:hAnsiTheme="minorEastAsia" w:hint="eastAsia"/>
        </w:rPr>
        <w:t>所反映到眼</w:t>
      </w:r>
      <w:r w:rsidR="005D7BB2">
        <w:rPr>
          <w:rFonts w:asciiTheme="minorEastAsia" w:hAnsiTheme="minorEastAsia" w:hint="eastAsia"/>
        </w:rPr>
        <w:t>睛的是不一樣的。</w:t>
      </w:r>
      <w:bookmarkStart w:id="0" w:name="_GoBack"/>
      <w:bookmarkEnd w:id="0"/>
    </w:p>
    <w:p w:rsidR="005163CC" w:rsidRDefault="005163CC" w:rsidP="00C053AA">
      <w:pPr>
        <w:pStyle w:val="1"/>
      </w:pPr>
      <w:r>
        <w:rPr>
          <w:rFonts w:hint="eastAsia"/>
        </w:rPr>
        <w:t>心得報告</w:t>
      </w:r>
    </w:p>
    <w:p w:rsidR="00C053AA" w:rsidRDefault="009D0A31" w:rsidP="00906CD3">
      <w:pPr>
        <w:pStyle w:val="a1"/>
        <w:spacing w:after="0"/>
      </w:pPr>
      <w:r w:rsidRPr="00AF36A7">
        <w:rPr>
          <w:rFonts w:hint="eastAsia"/>
        </w:rPr>
        <w:t>主講者：</w:t>
      </w:r>
      <w:r w:rsidR="00D06211">
        <w:rPr>
          <w:rFonts w:hint="eastAsia"/>
        </w:rPr>
        <w:t>梁雅嵐</w:t>
      </w:r>
    </w:p>
    <w:p w:rsidR="00F87DD8" w:rsidRDefault="00932B20" w:rsidP="00906CD3">
      <w:pPr>
        <w:pStyle w:val="a1"/>
        <w:spacing w:after="0"/>
        <w:rPr>
          <w:rFonts w:hint="eastAsia"/>
        </w:rPr>
      </w:pPr>
      <w:r>
        <w:rPr>
          <w:rFonts w:hint="eastAsia"/>
        </w:rPr>
        <w:t>村上春樹和很多人成長過程一樣，不知道自己會往哪去，</w:t>
      </w:r>
      <w:r w:rsidR="00DE56CC">
        <w:rPr>
          <w:rFonts w:hint="eastAsia"/>
        </w:rPr>
        <w:t>只是</w:t>
      </w:r>
      <w:r>
        <w:rPr>
          <w:rFonts w:hint="eastAsia"/>
        </w:rPr>
        <w:t>順其自然的走到最適合的道路上。想想自己從小嘗試過很多東西，學了很多才藝，到現在還是沒有往美術或音樂方面發展，現在</w:t>
      </w:r>
      <w:r w:rsidR="00A41377">
        <w:rPr>
          <w:rFonts w:hint="eastAsia"/>
        </w:rPr>
        <w:t>維持</w:t>
      </w:r>
      <w:r>
        <w:rPr>
          <w:rFonts w:hint="eastAsia"/>
        </w:rPr>
        <w:t>一種興趣</w:t>
      </w:r>
      <w:r w:rsidR="003F6193">
        <w:rPr>
          <w:rFonts w:hint="eastAsia"/>
        </w:rPr>
        <w:t>罷了，而現在所學的也不一定學以致用，</w:t>
      </w:r>
      <w:r w:rsidR="000E51AD">
        <w:rPr>
          <w:rFonts w:hint="eastAsia"/>
        </w:rPr>
        <w:t>這個階段需要多摸索</w:t>
      </w:r>
      <w:r w:rsidR="003F6193">
        <w:rPr>
          <w:rFonts w:hint="eastAsia"/>
        </w:rPr>
        <w:t>，多方面嘗試，</w:t>
      </w:r>
      <w:r w:rsidR="00AC262A">
        <w:rPr>
          <w:rFonts w:hint="eastAsia"/>
        </w:rPr>
        <w:t>雖然不能馬上找到自己喜歡的職業，</w:t>
      </w:r>
      <w:r w:rsidR="006C2145">
        <w:rPr>
          <w:rFonts w:hint="eastAsia"/>
        </w:rPr>
        <w:t>有一天也許能找到方向</w:t>
      </w:r>
      <w:r w:rsidR="00AC262A">
        <w:rPr>
          <w:rFonts w:hint="eastAsia"/>
        </w:rPr>
        <w:t>。</w:t>
      </w:r>
    </w:p>
    <w:p w:rsidR="000A2C73" w:rsidRDefault="000A2C73" w:rsidP="00906CD3">
      <w:pPr>
        <w:pStyle w:val="a1"/>
        <w:spacing w:after="0"/>
      </w:pPr>
      <w:r>
        <w:rPr>
          <w:rFonts w:hint="eastAsia"/>
        </w:rPr>
        <w:t>第一次看到小說家給自己下的定義，在臺灣很少看到作家對自己的身分評論，我喜歡看小說，喜歡小說家對我們</w:t>
      </w:r>
      <w:r w:rsidRPr="000A2C7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說謊</w:t>
      </w:r>
      <w:r w:rsidRPr="000A2C73">
        <w:rPr>
          <w:rFonts w:asciiTheme="minorEastAsia" w:hAnsiTheme="minorEastAsia" w:hint="eastAsia"/>
        </w:rPr>
        <w:t>」</w:t>
      </w:r>
      <w:r>
        <w:rPr>
          <w:rFonts w:hint="eastAsia"/>
        </w:rPr>
        <w:t>，村上春書在此書裡說道：</w:t>
      </w:r>
      <w:r w:rsidRPr="000A2C73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希望我的小說可以營造出在一片黑暗中，大家互相取暖的情境。</w:t>
      </w:r>
      <w:r w:rsidRPr="000A2C73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或許小說就是讓人在閱讀之中得到一點溫暖吧。</w:t>
      </w:r>
    </w:p>
    <w:p w:rsidR="00906CD3" w:rsidRPr="00E82B6C" w:rsidRDefault="00906CD3" w:rsidP="00906CD3">
      <w:pPr>
        <w:pStyle w:val="a1"/>
        <w:spacing w:after="0"/>
        <w:rPr>
          <w:sz w:val="22"/>
        </w:rPr>
      </w:pPr>
      <w:r>
        <w:rPr>
          <w:rFonts w:hint="eastAsia"/>
        </w:rPr>
        <w:t>從以前就很喜歡村上的文字，雖然是從日文翻成中文，但裡頭細膩的</w:t>
      </w:r>
      <w:r w:rsidR="00096EBC">
        <w:rPr>
          <w:rFonts w:hint="eastAsia"/>
        </w:rPr>
        <w:t>描述感</w:t>
      </w:r>
      <w:r w:rsidR="00096EBC">
        <w:rPr>
          <w:rFonts w:hint="eastAsia"/>
        </w:rPr>
        <w:lastRenderedPageBreak/>
        <w:t>受深刻</w:t>
      </w:r>
      <w:r>
        <w:rPr>
          <w:rFonts w:hint="eastAsia"/>
        </w:rPr>
        <w:t>，</w:t>
      </w:r>
      <w:r w:rsidR="009941A2">
        <w:rPr>
          <w:rFonts w:hint="eastAsia"/>
        </w:rPr>
        <w:t>難得</w:t>
      </w:r>
      <w:r w:rsidR="00107912">
        <w:rPr>
          <w:rFonts w:hint="eastAsia"/>
        </w:rPr>
        <w:t>遇到和自己心境很相似的作家，</w:t>
      </w:r>
      <w:r w:rsidR="00900834">
        <w:rPr>
          <w:rFonts w:hint="eastAsia"/>
        </w:rPr>
        <w:t>有著同樣有點抑鬱的個性，</w:t>
      </w:r>
      <w:r w:rsidR="008B40F0">
        <w:rPr>
          <w:rFonts w:hint="eastAsia"/>
        </w:rPr>
        <w:t>喜歡獨處，</w:t>
      </w:r>
      <w:r w:rsidR="008B40F0" w:rsidRPr="004C54DF">
        <w:rPr>
          <w:rFonts w:hint="eastAsia"/>
          <w:szCs w:val="24"/>
        </w:rPr>
        <w:t>對自己周遭的人</w:t>
      </w:r>
      <w:r w:rsidR="00E82B6C" w:rsidRPr="004C54DF">
        <w:rPr>
          <w:rFonts w:hint="eastAsia"/>
          <w:szCs w:val="24"/>
        </w:rPr>
        <w:t>事物很敏感。讀村上的作品給人一種很安靜的感覺，小說所運用的比喻很特別，例如此書提到寫作就像建造一間</w:t>
      </w:r>
      <w:r w:rsidR="00E82B6C" w:rsidRPr="004C54DF">
        <w:rPr>
          <w:rFonts w:asciiTheme="minorEastAsia" w:hAnsiTheme="minorEastAsia" w:hint="eastAsia"/>
          <w:szCs w:val="24"/>
        </w:rPr>
        <w:t>「</w:t>
      </w:r>
      <w:r w:rsidR="00E82B6C" w:rsidRPr="004C54DF">
        <w:rPr>
          <w:rFonts w:hint="eastAsia"/>
          <w:szCs w:val="24"/>
        </w:rPr>
        <w:t>房間</w:t>
      </w:r>
      <w:r w:rsidR="00E82B6C" w:rsidRPr="004C54DF">
        <w:rPr>
          <w:rFonts w:asciiTheme="minorEastAsia" w:hAnsiTheme="minorEastAsia" w:hint="eastAsia"/>
          <w:szCs w:val="24"/>
        </w:rPr>
        <w:t>」，在房間布置得讓客人喜歡，客人拜訪的時候端一杯茶給他，如同我們讀小說的時候讀到深刻、讓人感動肺腑的時候，那我們一定很喜歡作家給我們蓋的房間。</w:t>
      </w:r>
    </w:p>
    <w:sectPr w:rsidR="00906CD3" w:rsidRPr="00E82B6C" w:rsidSect="00C93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5F" w:rsidRDefault="00411D5F" w:rsidP="008B24A0">
      <w:r>
        <w:separator/>
      </w:r>
    </w:p>
  </w:endnote>
  <w:endnote w:type="continuationSeparator" w:id="0">
    <w:p w:rsidR="00411D5F" w:rsidRDefault="00411D5F" w:rsidP="008B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5F" w:rsidRDefault="00411D5F" w:rsidP="008B24A0">
      <w:r>
        <w:separator/>
      </w:r>
    </w:p>
  </w:footnote>
  <w:footnote w:type="continuationSeparator" w:id="0">
    <w:p w:rsidR="00411D5F" w:rsidRDefault="00411D5F" w:rsidP="008B2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3EE1E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562CAC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CF8EAD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942B85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8"/>
    <w:multiLevelType w:val="singleLevel"/>
    <w:tmpl w:val="1C72B73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5">
    <w:nsid w:val="0BD6404C"/>
    <w:multiLevelType w:val="hybridMultilevel"/>
    <w:tmpl w:val="9D44E0A8"/>
    <w:lvl w:ilvl="0" w:tplc="0D803594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075190"/>
    <w:multiLevelType w:val="hybridMultilevel"/>
    <w:tmpl w:val="96C2F592"/>
    <w:lvl w:ilvl="0" w:tplc="8E168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D400C9"/>
    <w:multiLevelType w:val="hybridMultilevel"/>
    <w:tmpl w:val="0B8684A6"/>
    <w:lvl w:ilvl="0" w:tplc="3238F1E4">
      <w:start w:val="1"/>
      <w:numFmt w:val="taiwaneseCountingThousand"/>
      <w:pStyle w:val="a"/>
      <w:lvlText w:val="（%1）"/>
      <w:lvlJc w:val="left"/>
      <w:pPr>
        <w:ind w:left="1898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67A78C7"/>
    <w:multiLevelType w:val="hybridMultilevel"/>
    <w:tmpl w:val="644E6F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6E046FB"/>
    <w:multiLevelType w:val="hybridMultilevel"/>
    <w:tmpl w:val="A7D8B4BC"/>
    <w:lvl w:ilvl="0" w:tplc="73CE1F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4E501482"/>
    <w:multiLevelType w:val="hybridMultilevel"/>
    <w:tmpl w:val="005038C6"/>
    <w:lvl w:ilvl="0" w:tplc="8D267CD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1024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397"/>
    <w:rsid w:val="00020AC8"/>
    <w:rsid w:val="00034899"/>
    <w:rsid w:val="00096EBC"/>
    <w:rsid w:val="000A2C73"/>
    <w:rsid w:val="000A617B"/>
    <w:rsid w:val="000C6205"/>
    <w:rsid w:val="000E51AD"/>
    <w:rsid w:val="000F783E"/>
    <w:rsid w:val="00107912"/>
    <w:rsid w:val="001157E6"/>
    <w:rsid w:val="001242E9"/>
    <w:rsid w:val="00124E47"/>
    <w:rsid w:val="00161070"/>
    <w:rsid w:val="0018139B"/>
    <w:rsid w:val="00200C03"/>
    <w:rsid w:val="002074D3"/>
    <w:rsid w:val="00213437"/>
    <w:rsid w:val="00222E52"/>
    <w:rsid w:val="00225C30"/>
    <w:rsid w:val="00234882"/>
    <w:rsid w:val="00244B3A"/>
    <w:rsid w:val="00255C55"/>
    <w:rsid w:val="002E7248"/>
    <w:rsid w:val="00354397"/>
    <w:rsid w:val="00360513"/>
    <w:rsid w:val="00377737"/>
    <w:rsid w:val="00386650"/>
    <w:rsid w:val="003B6C17"/>
    <w:rsid w:val="003C6EBB"/>
    <w:rsid w:val="003F6193"/>
    <w:rsid w:val="00411D5F"/>
    <w:rsid w:val="004367BF"/>
    <w:rsid w:val="00444CF1"/>
    <w:rsid w:val="004C54DF"/>
    <w:rsid w:val="005163CC"/>
    <w:rsid w:val="005221D0"/>
    <w:rsid w:val="00531F7D"/>
    <w:rsid w:val="00552E68"/>
    <w:rsid w:val="005530A2"/>
    <w:rsid w:val="0058496A"/>
    <w:rsid w:val="005B7A5B"/>
    <w:rsid w:val="005D7B92"/>
    <w:rsid w:val="005D7BB2"/>
    <w:rsid w:val="005E4E2C"/>
    <w:rsid w:val="005E54AC"/>
    <w:rsid w:val="00615187"/>
    <w:rsid w:val="00680E83"/>
    <w:rsid w:val="006B4907"/>
    <w:rsid w:val="006C2145"/>
    <w:rsid w:val="007664B5"/>
    <w:rsid w:val="00776B15"/>
    <w:rsid w:val="007D4CF3"/>
    <w:rsid w:val="00807419"/>
    <w:rsid w:val="00812AFC"/>
    <w:rsid w:val="00862844"/>
    <w:rsid w:val="008816F4"/>
    <w:rsid w:val="008B24A0"/>
    <w:rsid w:val="008B40F0"/>
    <w:rsid w:val="008C519F"/>
    <w:rsid w:val="00900834"/>
    <w:rsid w:val="00906CD3"/>
    <w:rsid w:val="00932B20"/>
    <w:rsid w:val="00952073"/>
    <w:rsid w:val="009941A2"/>
    <w:rsid w:val="0099722A"/>
    <w:rsid w:val="009D0A31"/>
    <w:rsid w:val="009D755C"/>
    <w:rsid w:val="00A334CF"/>
    <w:rsid w:val="00A34C9D"/>
    <w:rsid w:val="00A41377"/>
    <w:rsid w:val="00A77DF3"/>
    <w:rsid w:val="00A80A87"/>
    <w:rsid w:val="00AA6897"/>
    <w:rsid w:val="00AC262A"/>
    <w:rsid w:val="00AC518D"/>
    <w:rsid w:val="00AC5F3B"/>
    <w:rsid w:val="00AD10DA"/>
    <w:rsid w:val="00AF36A7"/>
    <w:rsid w:val="00B12AAB"/>
    <w:rsid w:val="00B623DD"/>
    <w:rsid w:val="00B70184"/>
    <w:rsid w:val="00BA170D"/>
    <w:rsid w:val="00BC49F8"/>
    <w:rsid w:val="00BD65A2"/>
    <w:rsid w:val="00C053AA"/>
    <w:rsid w:val="00C2531F"/>
    <w:rsid w:val="00C36D95"/>
    <w:rsid w:val="00C4084D"/>
    <w:rsid w:val="00C411FA"/>
    <w:rsid w:val="00C66B92"/>
    <w:rsid w:val="00C73ACF"/>
    <w:rsid w:val="00C92920"/>
    <w:rsid w:val="00C931BD"/>
    <w:rsid w:val="00CD132E"/>
    <w:rsid w:val="00D06211"/>
    <w:rsid w:val="00D70DC2"/>
    <w:rsid w:val="00DE56CC"/>
    <w:rsid w:val="00E24C6A"/>
    <w:rsid w:val="00E33430"/>
    <w:rsid w:val="00E420B9"/>
    <w:rsid w:val="00E82B6C"/>
    <w:rsid w:val="00E94201"/>
    <w:rsid w:val="00ED010E"/>
    <w:rsid w:val="00F4434D"/>
    <w:rsid w:val="00F45D95"/>
    <w:rsid w:val="00F87DD8"/>
    <w:rsid w:val="00FC3CB8"/>
    <w:rsid w:val="00FC5610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124E47"/>
    <w:pPr>
      <w:widowControl w:val="0"/>
    </w:pPr>
  </w:style>
  <w:style w:type="paragraph" w:styleId="1">
    <w:name w:val="heading 1"/>
    <w:basedOn w:val="a1"/>
    <w:next w:val="2"/>
    <w:link w:val="10"/>
    <w:autoRedefine/>
    <w:uiPriority w:val="9"/>
    <w:qFormat/>
    <w:rsid w:val="00812AFC"/>
    <w:pPr>
      <w:keepNext/>
      <w:numPr>
        <w:numId w:val="1"/>
      </w:numPr>
      <w:spacing w:before="180" w:after="180" w:line="480" w:lineRule="auto"/>
      <w:ind w:left="563" w:hangingChars="201" w:hanging="563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354397"/>
    <w:pPr>
      <w:keepNext/>
      <w:spacing w:beforeLines="100" w:afterLines="50"/>
      <w:outlineLvl w:val="1"/>
    </w:pPr>
    <w:rPr>
      <w:rFonts w:ascii="Arial" w:eastAsiaTheme="majorEastAsia" w:hAnsi="Arial" w:cs="Arial"/>
      <w:bCs/>
      <w:color w:val="000000"/>
      <w:sz w:val="20"/>
      <w:szCs w:val="20"/>
    </w:rPr>
  </w:style>
  <w:style w:type="paragraph" w:styleId="3">
    <w:name w:val="heading 3"/>
    <w:basedOn w:val="a1"/>
    <w:next w:val="a1"/>
    <w:link w:val="30"/>
    <w:uiPriority w:val="9"/>
    <w:unhideWhenUsed/>
    <w:qFormat/>
    <w:rsid w:val="00161070"/>
    <w:pPr>
      <w:keepNext/>
      <w:pBdr>
        <w:bottom w:val="single" w:sz="4" w:space="1" w:color="auto"/>
      </w:pBdr>
      <w:spacing w:beforeLines="100" w:afterLines="50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autoRedefine/>
    <w:uiPriority w:val="99"/>
    <w:unhideWhenUsed/>
    <w:qFormat/>
    <w:rsid w:val="00C053AA"/>
    <w:pPr>
      <w:spacing w:after="120"/>
      <w:ind w:firstLineChars="200" w:firstLine="480"/>
    </w:pPr>
  </w:style>
  <w:style w:type="character" w:customStyle="1" w:styleId="a5">
    <w:name w:val="本文 字元"/>
    <w:basedOn w:val="a2"/>
    <w:link w:val="a1"/>
    <w:uiPriority w:val="99"/>
    <w:rsid w:val="00C053AA"/>
  </w:style>
  <w:style w:type="character" w:customStyle="1" w:styleId="10">
    <w:name w:val="標題 1 字元"/>
    <w:basedOn w:val="a2"/>
    <w:link w:val="1"/>
    <w:uiPriority w:val="9"/>
    <w:rsid w:val="00812AFC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2"/>
    <w:link w:val="2"/>
    <w:uiPriority w:val="9"/>
    <w:rsid w:val="00354397"/>
    <w:rPr>
      <w:rFonts w:ascii="Arial" w:eastAsiaTheme="majorEastAsia" w:hAnsi="Arial" w:cs="Arial"/>
      <w:bCs/>
      <w:color w:val="000000"/>
      <w:sz w:val="20"/>
      <w:szCs w:val="20"/>
    </w:rPr>
  </w:style>
  <w:style w:type="paragraph" w:styleId="a6">
    <w:name w:val="No Spacing"/>
    <w:uiPriority w:val="1"/>
    <w:qFormat/>
    <w:rsid w:val="005163CC"/>
    <w:pPr>
      <w:widowControl w:val="0"/>
    </w:pPr>
  </w:style>
  <w:style w:type="paragraph" w:styleId="a7">
    <w:name w:val="List Paragraph"/>
    <w:basedOn w:val="a0"/>
    <w:uiPriority w:val="34"/>
    <w:qFormat/>
    <w:rsid w:val="00BD65A2"/>
    <w:pPr>
      <w:ind w:leftChars="200" w:left="480"/>
    </w:pPr>
  </w:style>
  <w:style w:type="paragraph" w:styleId="a8">
    <w:name w:val="List"/>
    <w:basedOn w:val="a0"/>
    <w:link w:val="a9"/>
    <w:uiPriority w:val="99"/>
    <w:unhideWhenUsed/>
    <w:rsid w:val="00BD65A2"/>
    <w:pPr>
      <w:ind w:leftChars="200" w:left="100" w:hangingChars="200" w:hanging="200"/>
      <w:contextualSpacing/>
    </w:pPr>
  </w:style>
  <w:style w:type="paragraph" w:customStyle="1" w:styleId="a">
    <w:name w:val="清單（一）"/>
    <w:basedOn w:val="a8"/>
    <w:link w:val="aa"/>
    <w:autoRedefine/>
    <w:qFormat/>
    <w:rsid w:val="00BD65A2"/>
    <w:pPr>
      <w:numPr>
        <w:numId w:val="8"/>
      </w:numPr>
      <w:ind w:leftChars="0" w:left="482" w:firstLineChars="0" w:firstLine="0"/>
    </w:pPr>
  </w:style>
  <w:style w:type="paragraph" w:customStyle="1" w:styleId="ab">
    <w:name w:val="清單（一）段落"/>
    <w:basedOn w:val="a"/>
    <w:link w:val="ac"/>
    <w:qFormat/>
    <w:rsid w:val="00BD65A2"/>
    <w:pPr>
      <w:numPr>
        <w:numId w:val="0"/>
      </w:numPr>
      <w:ind w:left="1440"/>
    </w:pPr>
  </w:style>
  <w:style w:type="character" w:customStyle="1" w:styleId="a9">
    <w:name w:val="清單 字元"/>
    <w:basedOn w:val="a2"/>
    <w:link w:val="a8"/>
    <w:uiPriority w:val="99"/>
    <w:rsid w:val="00BD65A2"/>
  </w:style>
  <w:style w:type="character" w:customStyle="1" w:styleId="aa">
    <w:name w:val="清單（一） 字元"/>
    <w:basedOn w:val="a9"/>
    <w:link w:val="a"/>
    <w:rsid w:val="00BD65A2"/>
  </w:style>
  <w:style w:type="character" w:customStyle="1" w:styleId="30">
    <w:name w:val="標題 3 字元"/>
    <w:basedOn w:val="a2"/>
    <w:link w:val="3"/>
    <w:uiPriority w:val="9"/>
    <w:rsid w:val="00161070"/>
    <w:rPr>
      <w:rFonts w:asciiTheme="majorHAnsi" w:eastAsiaTheme="majorEastAsia" w:hAnsiTheme="majorHAnsi" w:cstheme="majorBidi"/>
      <w:b/>
      <w:bCs/>
      <w:szCs w:val="36"/>
    </w:rPr>
  </w:style>
  <w:style w:type="character" w:customStyle="1" w:styleId="ac">
    <w:name w:val="清單（一）段落 字元"/>
    <w:basedOn w:val="aa"/>
    <w:link w:val="ab"/>
    <w:rsid w:val="00BD65A2"/>
  </w:style>
  <w:style w:type="character" w:customStyle="1" w:styleId="apple-style-span">
    <w:name w:val="apple-style-span"/>
    <w:basedOn w:val="a2"/>
    <w:rsid w:val="00034899"/>
  </w:style>
  <w:style w:type="paragraph" w:styleId="ad">
    <w:name w:val="header"/>
    <w:basedOn w:val="a0"/>
    <w:link w:val="ae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rsid w:val="008B24A0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2"/>
    <w:link w:val="af"/>
    <w:uiPriority w:val="99"/>
    <w:rsid w:val="008B24A0"/>
    <w:rPr>
      <w:sz w:val="20"/>
      <w:szCs w:val="20"/>
    </w:rPr>
  </w:style>
  <w:style w:type="paragraph" w:customStyle="1" w:styleId="af1">
    <w:name w:val="心得內容"/>
    <w:basedOn w:val="a1"/>
    <w:link w:val="af2"/>
    <w:qFormat/>
    <w:rsid w:val="00225C30"/>
  </w:style>
  <w:style w:type="character" w:customStyle="1" w:styleId="af2">
    <w:name w:val="心得內容 字元"/>
    <w:basedOn w:val="a5"/>
    <w:link w:val="af1"/>
    <w:rsid w:val="00225C30"/>
  </w:style>
  <w:style w:type="character" w:styleId="af3">
    <w:name w:val="Strong"/>
    <w:basedOn w:val="a2"/>
    <w:uiPriority w:val="22"/>
    <w:qFormat/>
    <w:rsid w:val="00AC5F3B"/>
    <w:rPr>
      <w:b/>
      <w:bCs/>
    </w:rPr>
  </w:style>
  <w:style w:type="character" w:styleId="HTML">
    <w:name w:val="HTML Definition"/>
    <w:basedOn w:val="a2"/>
    <w:uiPriority w:val="99"/>
    <w:semiHidden/>
    <w:unhideWhenUsed/>
    <w:rsid w:val="00354397"/>
    <w:rPr>
      <w:i/>
      <w:iCs/>
    </w:rPr>
  </w:style>
  <w:style w:type="paragraph" w:styleId="af4">
    <w:name w:val="Balloon Text"/>
    <w:basedOn w:val="a0"/>
    <w:link w:val="af5"/>
    <w:uiPriority w:val="99"/>
    <w:semiHidden/>
    <w:unhideWhenUsed/>
    <w:rsid w:val="0035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3543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3543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6">
    <w:name w:val="本文粗置中"/>
    <w:basedOn w:val="a1"/>
    <w:link w:val="af7"/>
    <w:qFormat/>
    <w:rsid w:val="00BA170D"/>
    <w:pPr>
      <w:jc w:val="center"/>
    </w:pPr>
    <w:rPr>
      <w:b/>
    </w:rPr>
  </w:style>
  <w:style w:type="character" w:customStyle="1" w:styleId="af7">
    <w:name w:val="本文粗置中 字元"/>
    <w:basedOn w:val="a5"/>
    <w:link w:val="af6"/>
    <w:rsid w:val="00BA170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paragraph" w:styleId="1">
    <w:name w:val="heading 1"/>
    <w:basedOn w:val="a1"/>
    <w:next w:val="2"/>
    <w:link w:val="10"/>
    <w:autoRedefine/>
    <w:uiPriority w:val="9"/>
    <w:qFormat/>
    <w:rsid w:val="00812AFC"/>
    <w:pPr>
      <w:keepNext/>
      <w:numPr>
        <w:numId w:val="1"/>
      </w:numPr>
      <w:spacing w:before="180" w:after="180" w:line="480" w:lineRule="auto"/>
      <w:ind w:left="563" w:hangingChars="201" w:hanging="563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354397"/>
    <w:pPr>
      <w:keepNext/>
      <w:spacing w:beforeLines="100" w:afterLines="50"/>
      <w:outlineLvl w:val="1"/>
    </w:pPr>
    <w:rPr>
      <w:rFonts w:ascii="Arial" w:eastAsiaTheme="majorEastAsia" w:hAnsi="Arial" w:cs="Arial"/>
      <w:bCs/>
      <w:color w:val="000000"/>
      <w:sz w:val="20"/>
      <w:szCs w:val="20"/>
    </w:rPr>
  </w:style>
  <w:style w:type="paragraph" w:styleId="3">
    <w:name w:val="heading 3"/>
    <w:basedOn w:val="a1"/>
    <w:next w:val="a1"/>
    <w:link w:val="30"/>
    <w:uiPriority w:val="9"/>
    <w:unhideWhenUsed/>
    <w:qFormat/>
    <w:rsid w:val="00161070"/>
    <w:pPr>
      <w:keepNext/>
      <w:pBdr>
        <w:bottom w:val="single" w:sz="4" w:space="1" w:color="auto"/>
      </w:pBdr>
      <w:spacing w:beforeLines="100" w:afterLines="50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autoRedefine/>
    <w:uiPriority w:val="99"/>
    <w:unhideWhenUsed/>
    <w:qFormat/>
    <w:rsid w:val="00552E68"/>
    <w:pPr>
      <w:spacing w:after="120"/>
    </w:pPr>
  </w:style>
  <w:style w:type="character" w:customStyle="1" w:styleId="a5">
    <w:name w:val="本文 字元"/>
    <w:basedOn w:val="a2"/>
    <w:link w:val="a1"/>
    <w:uiPriority w:val="99"/>
    <w:rsid w:val="00552E68"/>
  </w:style>
  <w:style w:type="character" w:customStyle="1" w:styleId="10">
    <w:name w:val="標題 1 字元"/>
    <w:basedOn w:val="a2"/>
    <w:link w:val="1"/>
    <w:uiPriority w:val="9"/>
    <w:rsid w:val="00812AFC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2"/>
    <w:link w:val="2"/>
    <w:uiPriority w:val="9"/>
    <w:rsid w:val="00354397"/>
    <w:rPr>
      <w:rFonts w:ascii="Arial" w:eastAsiaTheme="majorEastAsia" w:hAnsi="Arial" w:cs="Arial"/>
      <w:bCs/>
      <w:color w:val="000000"/>
      <w:sz w:val="20"/>
      <w:szCs w:val="20"/>
    </w:rPr>
  </w:style>
  <w:style w:type="paragraph" w:styleId="a6">
    <w:name w:val="No Spacing"/>
    <w:uiPriority w:val="1"/>
    <w:qFormat/>
    <w:rsid w:val="005163CC"/>
    <w:pPr>
      <w:widowControl w:val="0"/>
    </w:pPr>
  </w:style>
  <w:style w:type="paragraph" w:styleId="a7">
    <w:name w:val="List Paragraph"/>
    <w:basedOn w:val="a0"/>
    <w:uiPriority w:val="34"/>
    <w:qFormat/>
    <w:rsid w:val="00BD65A2"/>
    <w:pPr>
      <w:ind w:leftChars="200" w:left="480"/>
    </w:pPr>
  </w:style>
  <w:style w:type="paragraph" w:styleId="a8">
    <w:name w:val="List"/>
    <w:basedOn w:val="a0"/>
    <w:link w:val="a9"/>
    <w:uiPriority w:val="99"/>
    <w:unhideWhenUsed/>
    <w:rsid w:val="00BD65A2"/>
    <w:pPr>
      <w:ind w:leftChars="200" w:left="100" w:hangingChars="200" w:hanging="200"/>
      <w:contextualSpacing/>
    </w:pPr>
  </w:style>
  <w:style w:type="paragraph" w:customStyle="1" w:styleId="a">
    <w:name w:val="清單（一）"/>
    <w:basedOn w:val="a8"/>
    <w:link w:val="aa"/>
    <w:autoRedefine/>
    <w:qFormat/>
    <w:rsid w:val="00BD65A2"/>
    <w:pPr>
      <w:numPr>
        <w:numId w:val="8"/>
      </w:numPr>
      <w:ind w:leftChars="0" w:left="482" w:firstLineChars="0" w:firstLine="0"/>
    </w:pPr>
  </w:style>
  <w:style w:type="paragraph" w:customStyle="1" w:styleId="ab">
    <w:name w:val="清單（一）段落"/>
    <w:basedOn w:val="a"/>
    <w:link w:val="ac"/>
    <w:qFormat/>
    <w:rsid w:val="00BD65A2"/>
    <w:pPr>
      <w:numPr>
        <w:numId w:val="0"/>
      </w:numPr>
      <w:ind w:left="1440"/>
    </w:pPr>
  </w:style>
  <w:style w:type="character" w:customStyle="1" w:styleId="a9">
    <w:name w:val="清單 字元"/>
    <w:basedOn w:val="a2"/>
    <w:link w:val="a8"/>
    <w:uiPriority w:val="99"/>
    <w:rsid w:val="00BD65A2"/>
  </w:style>
  <w:style w:type="character" w:customStyle="1" w:styleId="aa">
    <w:name w:val="清單（一） 字元"/>
    <w:basedOn w:val="a9"/>
    <w:link w:val="a"/>
    <w:rsid w:val="00BD65A2"/>
  </w:style>
  <w:style w:type="character" w:customStyle="1" w:styleId="30">
    <w:name w:val="標題 3 字元"/>
    <w:basedOn w:val="a2"/>
    <w:link w:val="3"/>
    <w:uiPriority w:val="9"/>
    <w:rsid w:val="00161070"/>
    <w:rPr>
      <w:rFonts w:asciiTheme="majorHAnsi" w:eastAsiaTheme="majorEastAsia" w:hAnsiTheme="majorHAnsi" w:cstheme="majorBidi"/>
      <w:b/>
      <w:bCs/>
      <w:szCs w:val="36"/>
    </w:rPr>
  </w:style>
  <w:style w:type="character" w:customStyle="1" w:styleId="ac">
    <w:name w:val="清單（一）段落 字元"/>
    <w:basedOn w:val="aa"/>
    <w:link w:val="ab"/>
    <w:rsid w:val="00BD65A2"/>
  </w:style>
  <w:style w:type="character" w:customStyle="1" w:styleId="apple-style-span">
    <w:name w:val="apple-style-span"/>
    <w:basedOn w:val="a2"/>
    <w:rsid w:val="00034899"/>
  </w:style>
  <w:style w:type="paragraph" w:styleId="ad">
    <w:name w:val="header"/>
    <w:basedOn w:val="a0"/>
    <w:link w:val="ae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rsid w:val="008B24A0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B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2"/>
    <w:link w:val="af"/>
    <w:uiPriority w:val="99"/>
    <w:rsid w:val="008B24A0"/>
    <w:rPr>
      <w:sz w:val="20"/>
      <w:szCs w:val="20"/>
    </w:rPr>
  </w:style>
  <w:style w:type="paragraph" w:customStyle="1" w:styleId="af1">
    <w:name w:val="心得內容"/>
    <w:basedOn w:val="a1"/>
    <w:link w:val="af2"/>
    <w:qFormat/>
    <w:rsid w:val="00225C30"/>
    <w:pPr>
      <w:ind w:firstLine="480"/>
    </w:pPr>
  </w:style>
  <w:style w:type="character" w:customStyle="1" w:styleId="af2">
    <w:name w:val="心得內容 字元"/>
    <w:basedOn w:val="a5"/>
    <w:link w:val="af1"/>
    <w:rsid w:val="00225C30"/>
  </w:style>
  <w:style w:type="character" w:styleId="af3">
    <w:name w:val="Strong"/>
    <w:basedOn w:val="a2"/>
    <w:uiPriority w:val="22"/>
    <w:qFormat/>
    <w:rsid w:val="00AC5F3B"/>
    <w:rPr>
      <w:b/>
      <w:bCs/>
    </w:rPr>
  </w:style>
  <w:style w:type="character" w:styleId="HTML">
    <w:name w:val="HTML Definition"/>
    <w:basedOn w:val="a2"/>
    <w:uiPriority w:val="99"/>
    <w:semiHidden/>
    <w:unhideWhenUsed/>
    <w:rsid w:val="00354397"/>
    <w:rPr>
      <w:i/>
      <w:iCs/>
    </w:rPr>
  </w:style>
  <w:style w:type="paragraph" w:styleId="af4">
    <w:name w:val="Balloon Text"/>
    <w:basedOn w:val="a0"/>
    <w:link w:val="af5"/>
    <w:uiPriority w:val="99"/>
    <w:semiHidden/>
    <w:unhideWhenUsed/>
    <w:rsid w:val="0035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3543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3543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6">
    <w:name w:val="本文粗置中"/>
    <w:basedOn w:val="a1"/>
    <w:link w:val="af7"/>
    <w:qFormat/>
    <w:rsid w:val="00BA170D"/>
    <w:pPr>
      <w:jc w:val="center"/>
    </w:pPr>
    <w:rPr>
      <w:b/>
    </w:rPr>
  </w:style>
  <w:style w:type="character" w:customStyle="1" w:styleId="af7">
    <w:name w:val="本文粗置中 字元"/>
    <w:basedOn w:val="a5"/>
    <w:link w:val="af6"/>
    <w:rsid w:val="00BA170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&#26700;&#38754;\&#35712;&#26360;&#26371;&#31684;&#26412;\&#35712;&#26360;&#26371;&#24515;&#24471;&#65288;&#31684;&#26412;&#65289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讀書會心得（範本）</Template>
  <TotalTime>157</TotalTime>
  <Pages>2</Pages>
  <Words>147</Words>
  <Characters>843</Characters>
  <Application>Microsoft Office Word</Application>
  <DocSecurity>0</DocSecurity>
  <Lines>7</Lines>
  <Paragraphs>1</Paragraphs>
  <ScaleCrop>false</ScaleCrop>
  <Company>Functional Polymer Laboratory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ox01ox01</cp:lastModifiedBy>
  <cp:revision>51</cp:revision>
  <dcterms:created xsi:type="dcterms:W3CDTF">2012-05-06T02:58:00Z</dcterms:created>
  <dcterms:modified xsi:type="dcterms:W3CDTF">2012-06-05T02:48:00Z</dcterms:modified>
</cp:coreProperties>
</file>